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6" w:rsidRDefault="009272BF" w:rsidP="00E64C53">
      <w:pPr>
        <w:pStyle w:val="Ttulo2"/>
        <w:ind w:left="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156845</wp:posOffset>
                </wp:positionV>
                <wp:extent cx="2166620" cy="443865"/>
                <wp:effectExtent l="4445" t="4445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786" w:rsidRDefault="009272B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981200" cy="352425"/>
                                  <wp:effectExtent l="0" t="0" r="0" b="0"/>
                                  <wp:docPr id="28" name="Imagen 28" descr="C:\Users\sargudo.EQUIPSONINET\AppData\Local\Microsoft\Windows\INetCache\Content.Word\EQUIPS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sargudo.EQUIPSONINET\AppData\Local\Microsoft\Windows\INetCache\Content.Word\EQUIPS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6pt;margin-top:12.35pt;width:170.6pt;height:34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wYsQIAALc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" filled="f" stroked="f">
                <v:textbox style="mso-fit-shape-to-text:t">
                  <w:txbxContent>
                    <w:p w:rsidR="006F7786" w:rsidRDefault="009272BF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>
                            <wp:extent cx="1981200" cy="352425"/>
                            <wp:effectExtent l="0" t="0" r="0" b="0"/>
                            <wp:docPr id="28" name="Imagen 28" descr="C:\Users\sargudo.EQUIPSONINET\AppData\Local\Microsoft\Windows\INetCache\Content.Word\EQUIPS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sargudo.EQUIPSONINET\AppData\Local\Microsoft\Windows\INetCache\Content.Word\EQUIPS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ge">
                  <wp:posOffset>-1905</wp:posOffset>
                </wp:positionV>
                <wp:extent cx="1677670" cy="4686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786" w:rsidRPr="004F5123" w:rsidRDefault="00E5571D">
                            <w:pPr>
                              <w:pStyle w:val="Ttulo1"/>
                              <w:ind w:right="25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5123">
                              <w:rPr>
                                <w:sz w:val="20"/>
                                <w:szCs w:val="20"/>
                              </w:rPr>
                              <w:t>Equipson</w:t>
                            </w:r>
                            <w:proofErr w:type="spellEnd"/>
                            <w:r w:rsidRPr="004F5123">
                              <w:rPr>
                                <w:sz w:val="20"/>
                                <w:szCs w:val="20"/>
                              </w:rPr>
                              <w:t xml:space="preserve">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1.25pt;margin-top:-.15pt;width:132.1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" filled="f" stroked="f">
                <v:textbox>
                  <w:txbxContent>
                    <w:p w:rsidR="006F7786" w:rsidRPr="004F5123" w:rsidRDefault="00E5571D">
                      <w:pPr>
                        <w:pStyle w:val="Ttulo1"/>
                        <w:ind w:right="25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5123">
                        <w:rPr>
                          <w:sz w:val="20"/>
                          <w:szCs w:val="20"/>
                        </w:rPr>
                        <w:t>Equipson</w:t>
                      </w:r>
                      <w:proofErr w:type="spellEnd"/>
                      <w:r w:rsidRPr="004F5123">
                        <w:rPr>
                          <w:sz w:val="20"/>
                          <w:szCs w:val="20"/>
                        </w:rPr>
                        <w:t xml:space="preserve"> S.A.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71D">
        <w:rPr>
          <w:lang w:val="es-ES"/>
        </w:rPr>
        <w:t>Orden de Domiciliación Adeudo Directo SEPA CORE</w:t>
      </w:r>
    </w:p>
    <w:p w:rsidR="00B939E3" w:rsidRPr="00B939E3" w:rsidRDefault="00B939E3" w:rsidP="00B939E3">
      <w:pPr>
        <w:rPr>
          <w:lang w:val="es-ES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74" w:tblpY="35"/>
        <w:tblW w:w="8236" w:type="dxa"/>
        <w:tblLook w:val="04A0" w:firstRow="1" w:lastRow="0" w:firstColumn="1" w:lastColumn="0" w:noHBand="0" w:noVBand="1"/>
      </w:tblPr>
      <w:tblGrid>
        <w:gridCol w:w="4145"/>
        <w:gridCol w:w="4091"/>
      </w:tblGrid>
      <w:tr w:rsidR="009272BF" w:rsidTr="009272BF">
        <w:trPr>
          <w:trHeight w:val="301"/>
        </w:trPr>
        <w:tc>
          <w:tcPr>
            <w:tcW w:w="4145" w:type="dxa"/>
          </w:tcPr>
          <w:p w:rsidR="00B939E3" w:rsidRPr="00AE523E" w:rsidRDefault="00E5571D" w:rsidP="009272B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AE523E">
              <w:rPr>
                <w:sz w:val="20"/>
                <w:szCs w:val="20"/>
                <w:lang w:val="es-ES"/>
              </w:rPr>
              <w:t>Emisor o Acreedor:</w:t>
            </w:r>
          </w:p>
          <w:p w:rsidR="00E5571D" w:rsidRPr="00AE523E" w:rsidRDefault="00E5571D" w:rsidP="009272BF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  <w:r w:rsidRPr="00AE523E">
              <w:rPr>
                <w:b/>
                <w:sz w:val="20"/>
                <w:szCs w:val="20"/>
                <w:lang w:val="es-ES"/>
              </w:rPr>
              <w:t>EQUIPSON S.A.</w:t>
            </w:r>
          </w:p>
          <w:p w:rsidR="00E5571D" w:rsidRPr="00AE523E" w:rsidRDefault="00E5571D" w:rsidP="009272B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4091" w:type="dxa"/>
          </w:tcPr>
          <w:p w:rsidR="00B939E3" w:rsidRPr="00B939E3" w:rsidRDefault="00E5571D" w:rsidP="009272BF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B939E3">
              <w:rPr>
                <w:sz w:val="22"/>
                <w:szCs w:val="22"/>
                <w:lang w:val="es-ES"/>
              </w:rPr>
              <w:t xml:space="preserve">Identificador de Emisor: </w:t>
            </w:r>
          </w:p>
          <w:p w:rsidR="00E5571D" w:rsidRPr="004F5123" w:rsidRDefault="00E5571D" w:rsidP="009272BF">
            <w:pPr>
              <w:spacing w:line="276" w:lineRule="auto"/>
              <w:rPr>
                <w:b/>
                <w:sz w:val="22"/>
                <w:szCs w:val="22"/>
                <w:lang w:val="es-ES"/>
              </w:rPr>
            </w:pPr>
            <w:r w:rsidRPr="004F5123">
              <w:rPr>
                <w:b/>
                <w:sz w:val="22"/>
                <w:szCs w:val="22"/>
                <w:lang w:val="es-ES"/>
              </w:rPr>
              <w:t>A – 96.354.154</w:t>
            </w:r>
          </w:p>
        </w:tc>
      </w:tr>
      <w:tr w:rsidR="00AE523E" w:rsidTr="009272BF">
        <w:trPr>
          <w:trHeight w:val="648"/>
        </w:trPr>
        <w:tc>
          <w:tcPr>
            <w:tcW w:w="8236" w:type="dxa"/>
            <w:gridSpan w:val="2"/>
          </w:tcPr>
          <w:p w:rsidR="00AE523E" w:rsidRPr="00AE523E" w:rsidRDefault="00AE523E" w:rsidP="009272B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AE523E">
              <w:rPr>
                <w:sz w:val="20"/>
                <w:szCs w:val="20"/>
                <w:lang w:val="es-ES"/>
              </w:rPr>
              <w:t>Dirección Emisor</w:t>
            </w:r>
          </w:p>
          <w:p w:rsidR="00AE523E" w:rsidRPr="00AE523E" w:rsidRDefault="00AE523E" w:rsidP="009272BF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  <w:r w:rsidRPr="00AE523E">
              <w:rPr>
                <w:b/>
                <w:sz w:val="20"/>
                <w:szCs w:val="20"/>
                <w:lang w:val="es-ES"/>
              </w:rPr>
              <w:t xml:space="preserve">Avenida del </w:t>
            </w:r>
            <w:proofErr w:type="spellStart"/>
            <w:r w:rsidRPr="00AE523E">
              <w:rPr>
                <w:b/>
                <w:sz w:val="20"/>
                <w:szCs w:val="20"/>
                <w:lang w:val="es-ES"/>
              </w:rPr>
              <w:t>Saler</w:t>
            </w:r>
            <w:proofErr w:type="spellEnd"/>
            <w:r w:rsidRPr="00AE523E">
              <w:rPr>
                <w:b/>
                <w:sz w:val="20"/>
                <w:szCs w:val="20"/>
                <w:lang w:val="es-ES"/>
              </w:rPr>
              <w:t>, 14. PI L’ALTERÓ</w:t>
            </w:r>
          </w:p>
        </w:tc>
      </w:tr>
      <w:tr w:rsidR="009272BF" w:rsidTr="009272BF">
        <w:trPr>
          <w:trHeight w:val="684"/>
        </w:trPr>
        <w:tc>
          <w:tcPr>
            <w:tcW w:w="4145" w:type="dxa"/>
          </w:tcPr>
          <w:p w:rsidR="00B939E3" w:rsidRPr="00AE523E" w:rsidRDefault="00E5571D" w:rsidP="009272B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AE523E">
              <w:rPr>
                <w:sz w:val="20"/>
                <w:szCs w:val="20"/>
                <w:lang w:val="es-ES"/>
              </w:rPr>
              <w:t xml:space="preserve">Código Postal/Localidad: </w:t>
            </w:r>
          </w:p>
          <w:p w:rsidR="00E5571D" w:rsidRPr="00AE523E" w:rsidRDefault="00E5571D" w:rsidP="009272BF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  <w:r w:rsidRPr="00AE523E">
              <w:rPr>
                <w:b/>
                <w:sz w:val="20"/>
                <w:szCs w:val="20"/>
                <w:lang w:val="es-ES"/>
              </w:rPr>
              <w:t>46460 SILLA (Valencia)</w:t>
            </w:r>
          </w:p>
        </w:tc>
        <w:tc>
          <w:tcPr>
            <w:tcW w:w="4091" w:type="dxa"/>
          </w:tcPr>
          <w:p w:rsidR="00AE523E" w:rsidRDefault="00E5571D" w:rsidP="009272BF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B939E3">
              <w:rPr>
                <w:sz w:val="22"/>
                <w:szCs w:val="22"/>
                <w:lang w:val="es-ES"/>
              </w:rPr>
              <w:t xml:space="preserve">País: </w:t>
            </w:r>
          </w:p>
          <w:p w:rsidR="00E5571D" w:rsidRPr="00B939E3" w:rsidRDefault="00E5571D" w:rsidP="009272BF">
            <w:pPr>
              <w:spacing w:line="276" w:lineRule="auto"/>
              <w:rPr>
                <w:sz w:val="22"/>
                <w:szCs w:val="22"/>
                <w:lang w:val="es-ES"/>
              </w:rPr>
            </w:pPr>
            <w:r w:rsidRPr="004F5123">
              <w:rPr>
                <w:b/>
                <w:sz w:val="22"/>
                <w:szCs w:val="22"/>
                <w:lang w:val="es-ES"/>
              </w:rPr>
              <w:t>ESPAÑA</w:t>
            </w:r>
          </w:p>
        </w:tc>
      </w:tr>
      <w:tr w:rsidR="00AE523E" w:rsidTr="00927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236" w:type="dxa"/>
            <w:gridSpan w:val="2"/>
          </w:tcPr>
          <w:p w:rsidR="00AE523E" w:rsidRPr="00AE523E" w:rsidRDefault="00AE523E" w:rsidP="009272B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AE523E">
              <w:rPr>
                <w:sz w:val="20"/>
                <w:szCs w:val="20"/>
                <w:lang w:val="es-ES"/>
              </w:rPr>
              <w:t>Referencia única de mandato:</w:t>
            </w:r>
          </w:p>
          <w:p w:rsidR="00AE523E" w:rsidRPr="00AE523E" w:rsidRDefault="00AE523E" w:rsidP="009272B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</w:tbl>
    <w:p w:rsidR="00AE523E" w:rsidRDefault="00AE523E" w:rsidP="00E5571D">
      <w:pPr>
        <w:rPr>
          <w:b/>
          <w:lang w:val="es-ES"/>
        </w:rPr>
      </w:pPr>
    </w:p>
    <w:p w:rsidR="00E5571D" w:rsidRPr="00B939E3" w:rsidRDefault="00E5571D" w:rsidP="00E5571D">
      <w:pPr>
        <w:rPr>
          <w:b/>
          <w:lang w:val="es-ES"/>
        </w:rPr>
      </w:pPr>
      <w:r w:rsidRPr="00B939E3">
        <w:rPr>
          <w:b/>
          <w:lang w:val="es-ES"/>
        </w:rPr>
        <w:t>Deudor</w:t>
      </w:r>
    </w:p>
    <w:p w:rsidR="00E5571D" w:rsidRDefault="00E5571D" w:rsidP="00E5571D">
      <w:pPr>
        <w:jc w:val="both"/>
        <w:rPr>
          <w:sz w:val="20"/>
          <w:szCs w:val="20"/>
          <w:lang w:val="es-ES"/>
        </w:rPr>
      </w:pPr>
      <w:r w:rsidRPr="00E5571D">
        <w:rPr>
          <w:sz w:val="20"/>
          <w:szCs w:val="20"/>
          <w:lang w:val="es-ES"/>
        </w:rPr>
        <w:t>Mediante la firma de este formulario de Orden de Domiciliación, usted autoriza al emisor o acreedor identificado en el mismo a enviar órdenes a su entidad financiera para adeudar en su cuenta y a su entidad financiera para adeudar los importes correspondientes en su cuenta de acuerdo con las órdenes del acreedor indicado.</w:t>
      </w:r>
    </w:p>
    <w:p w:rsidR="00B939E3" w:rsidRDefault="00B939E3" w:rsidP="00E5571D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Como parte de sus derechos, tiene derecho a ser reembolsado por su entidad financiera de acuerdo con los términos y condiciones del contrato suscrito con su entidad financiera. Dicho reembolso deberá reclamarse en un plazo de 8 semanas a partir de la fecha en que se realizó el adeudo en su cuenta.</w:t>
      </w:r>
    </w:p>
    <w:p w:rsidR="00E64C53" w:rsidRDefault="00E64C53" w:rsidP="00E5571D">
      <w:pPr>
        <w:jc w:val="both"/>
        <w:rPr>
          <w:sz w:val="20"/>
          <w:szCs w:val="20"/>
          <w:lang w:val="es-ES"/>
        </w:rPr>
      </w:pPr>
    </w:p>
    <w:p w:rsidR="00E64C53" w:rsidRDefault="00E64C53" w:rsidP="00E64C53">
      <w:pPr>
        <w:ind w:left="4320"/>
        <w:jc w:val="both"/>
        <w:rPr>
          <w:sz w:val="20"/>
          <w:szCs w:val="20"/>
          <w:lang w:val="es-ES"/>
        </w:rPr>
      </w:pPr>
      <w:r>
        <w:rPr>
          <w:sz w:val="16"/>
          <w:szCs w:val="16"/>
          <w:lang w:val="es-ES"/>
        </w:rPr>
        <w:t xml:space="preserve">               </w:t>
      </w:r>
      <w:r w:rsidRPr="00E64C53">
        <w:rPr>
          <w:sz w:val="16"/>
          <w:szCs w:val="16"/>
          <w:lang w:val="es-ES"/>
        </w:rPr>
        <w:t>(Los campos marcados con * son obligatorios)</w:t>
      </w:r>
    </w:p>
    <w:p w:rsidR="00E64C53" w:rsidRDefault="00E64C53" w:rsidP="00E5571D">
      <w:pPr>
        <w:jc w:val="both"/>
        <w:rPr>
          <w:sz w:val="20"/>
          <w:szCs w:val="20"/>
          <w:lang w:val="es-ES"/>
        </w:rPr>
      </w:pPr>
    </w:p>
    <w:tbl>
      <w:tblPr>
        <w:tblpPr w:leftFromText="141" w:rightFromText="141" w:vertAnchor="text" w:horzAnchor="margin" w:tblpX="70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4111"/>
      </w:tblGrid>
      <w:tr w:rsidR="00E64C53" w:rsidTr="009272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24" w:type="dxa"/>
            <w:gridSpan w:val="2"/>
          </w:tcPr>
          <w:p w:rsidR="00E64C53" w:rsidRPr="004F512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4F5123">
              <w:rPr>
                <w:b/>
                <w:sz w:val="20"/>
                <w:szCs w:val="20"/>
                <w:lang w:val="es-ES"/>
              </w:rPr>
              <w:t>Nombre del deudor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F5123">
              <w:rPr>
                <w:b/>
                <w:sz w:val="20"/>
                <w:szCs w:val="20"/>
                <w:lang w:val="es-ES"/>
              </w:rPr>
              <w:t>(Persona/</w:t>
            </w:r>
            <w:proofErr w:type="gramStart"/>
            <w:r w:rsidRPr="004F5123">
              <w:rPr>
                <w:b/>
                <w:sz w:val="20"/>
                <w:szCs w:val="20"/>
                <w:lang w:val="es-ES"/>
              </w:rPr>
              <w:t>Empresa)*</w:t>
            </w:r>
            <w:proofErr w:type="gramEnd"/>
          </w:p>
          <w:p w:rsidR="00E64C53" w:rsidRDefault="00E64C53" w:rsidP="009272BF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64C53" w:rsidRDefault="00E64C53" w:rsidP="009272BF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324" w:type="dxa"/>
            <w:gridSpan w:val="2"/>
          </w:tcPr>
          <w:p w:rsidR="00E64C53" w:rsidRPr="004F5123" w:rsidRDefault="00E64C53" w:rsidP="009272BF">
            <w:pPr>
              <w:ind w:left="3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Direcció</w:t>
            </w:r>
            <w:r w:rsidRPr="004F5123">
              <w:rPr>
                <w:b/>
                <w:sz w:val="20"/>
                <w:szCs w:val="20"/>
                <w:lang w:val="es-ES"/>
              </w:rPr>
              <w:t xml:space="preserve">n (Nombre de la calle y </w:t>
            </w:r>
            <w:proofErr w:type="gramStart"/>
            <w:r w:rsidRPr="004F5123">
              <w:rPr>
                <w:b/>
                <w:sz w:val="20"/>
                <w:szCs w:val="20"/>
                <w:lang w:val="es-ES"/>
              </w:rPr>
              <w:t>número)*</w:t>
            </w:r>
            <w:proofErr w:type="gramEnd"/>
          </w:p>
          <w:p w:rsidR="00E64C53" w:rsidRPr="004F5123" w:rsidRDefault="00E64C53" w:rsidP="009272BF">
            <w:pPr>
              <w:ind w:left="30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E64C53" w:rsidRPr="004F5123" w:rsidRDefault="00E64C53" w:rsidP="009272BF">
            <w:pPr>
              <w:ind w:left="3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13" w:type="dxa"/>
          </w:tcPr>
          <w:p w:rsidR="00E64C53" w:rsidRPr="004F5123" w:rsidRDefault="00E64C53" w:rsidP="009272BF">
            <w:pPr>
              <w:ind w:left="30"/>
              <w:jc w:val="both"/>
              <w:rPr>
                <w:b/>
                <w:sz w:val="20"/>
                <w:szCs w:val="20"/>
                <w:lang w:val="es-ES"/>
              </w:rPr>
            </w:pPr>
            <w:r w:rsidRPr="004F5123">
              <w:rPr>
                <w:b/>
                <w:sz w:val="20"/>
                <w:szCs w:val="20"/>
                <w:lang w:val="es-ES"/>
              </w:rPr>
              <w:t>Código Postal/</w:t>
            </w:r>
            <w:proofErr w:type="gramStart"/>
            <w:r w:rsidRPr="004F5123">
              <w:rPr>
                <w:b/>
                <w:sz w:val="20"/>
                <w:szCs w:val="20"/>
                <w:lang w:val="es-ES"/>
              </w:rPr>
              <w:t>Localidad:*</w:t>
            </w:r>
            <w:proofErr w:type="gramEnd"/>
          </w:p>
          <w:p w:rsidR="00E64C53" w:rsidRPr="004F5123" w:rsidRDefault="00E64C53" w:rsidP="009272BF">
            <w:pPr>
              <w:ind w:left="30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E64C53" w:rsidRPr="004F5123" w:rsidRDefault="00E64C53" w:rsidP="009272BF">
            <w:pPr>
              <w:ind w:left="3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shd w:val="clear" w:color="auto" w:fill="auto"/>
          </w:tcPr>
          <w:p w:rsidR="00E64C53" w:rsidRPr="004F5123" w:rsidRDefault="00E64C53" w:rsidP="009272B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 w:rsidRPr="004F5123">
              <w:rPr>
                <w:b/>
                <w:sz w:val="20"/>
                <w:szCs w:val="20"/>
                <w:lang w:val="es-ES"/>
              </w:rPr>
              <w:t>País:*</w:t>
            </w:r>
            <w:proofErr w:type="gramEnd"/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4213" w:type="dxa"/>
          </w:tcPr>
          <w:p w:rsid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 cuenta adeudo: IBAN*</w:t>
            </w:r>
          </w:p>
        </w:tc>
        <w:tc>
          <w:tcPr>
            <w:tcW w:w="4111" w:type="dxa"/>
            <w:shd w:val="clear" w:color="auto" w:fill="auto"/>
          </w:tcPr>
          <w:p w:rsidR="00E64C53" w:rsidRDefault="00E64C53" w:rsidP="009272B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BIC entidad deudora: *</w:t>
            </w:r>
          </w:p>
          <w:p w:rsidR="00E64C53" w:rsidRDefault="00E64C53" w:rsidP="009272BF">
            <w:pPr>
              <w:rPr>
                <w:b/>
                <w:sz w:val="20"/>
                <w:szCs w:val="20"/>
                <w:lang w:val="es-ES"/>
              </w:rPr>
            </w:pPr>
          </w:p>
          <w:p w:rsidR="00E64C53" w:rsidRDefault="00E64C53" w:rsidP="009272BF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324" w:type="dxa"/>
            <w:gridSpan w:val="2"/>
          </w:tcPr>
          <w:p w:rsid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Tipo de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pago:*</w:t>
            </w:r>
            <w:proofErr w:type="gramEnd"/>
          </w:p>
          <w:p w:rsid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324" w:type="dxa"/>
            <w:gridSpan w:val="2"/>
          </w:tcPr>
          <w:p w:rsidR="00E64C53" w:rsidRP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E64C53">
              <w:rPr>
                <w:b/>
                <w:sz w:val="20"/>
                <w:szCs w:val="20"/>
                <w:lang w:val="es-ES"/>
              </w:rPr>
              <w:t xml:space="preserve">Fecha/lugar de </w:t>
            </w:r>
            <w:proofErr w:type="gramStart"/>
            <w:r w:rsidRPr="00E64C53">
              <w:rPr>
                <w:b/>
                <w:sz w:val="20"/>
                <w:szCs w:val="20"/>
                <w:lang w:val="es-ES"/>
              </w:rPr>
              <w:t>Firma:*</w:t>
            </w:r>
            <w:proofErr w:type="gramEnd"/>
          </w:p>
          <w:p w:rsidR="00E64C53" w:rsidRP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8324" w:type="dxa"/>
            <w:gridSpan w:val="2"/>
          </w:tcPr>
          <w:p w:rsidR="00E64C53" w:rsidRDefault="00E64C53" w:rsidP="009272BF">
            <w:pPr>
              <w:jc w:val="both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Firma(s)* </w:t>
            </w:r>
            <w:r w:rsidRPr="00E64C53">
              <w:rPr>
                <w:b/>
                <w:sz w:val="16"/>
                <w:szCs w:val="16"/>
                <w:lang w:val="es-ES"/>
              </w:rPr>
              <w:t xml:space="preserve">Firma de personas autorizadas en la cuenta, en caso de poderes </w:t>
            </w:r>
            <w:proofErr w:type="spellStart"/>
            <w:r w:rsidRPr="00E64C53">
              <w:rPr>
                <w:b/>
                <w:sz w:val="16"/>
                <w:szCs w:val="16"/>
                <w:lang w:val="es-ES"/>
              </w:rPr>
              <w:t>mancomunicados</w:t>
            </w:r>
            <w:proofErr w:type="spellEnd"/>
            <w:r w:rsidRPr="00E64C53">
              <w:rPr>
                <w:b/>
                <w:sz w:val="16"/>
                <w:szCs w:val="16"/>
                <w:lang w:val="es-ES"/>
              </w:rPr>
              <w:t xml:space="preserve"> dos firmas son necesarias</w:t>
            </w:r>
          </w:p>
          <w:p w:rsidR="00E64C53" w:rsidRPr="00E64C53" w:rsidRDefault="00E64C53" w:rsidP="009272BF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  <w:p w:rsid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AE523E" w:rsidRDefault="00AE523E" w:rsidP="009272BF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64C53" w:rsidRPr="00E64C53" w:rsidRDefault="00AE523E" w:rsidP="009272BF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N</w:t>
            </w:r>
            <w:r w:rsidR="00E64C53" w:rsidRPr="00E64C53">
              <w:rPr>
                <w:b/>
                <w:sz w:val="18"/>
                <w:szCs w:val="18"/>
                <w:lang w:val="es-ES"/>
              </w:rPr>
              <w:t>IF / Nombre:                                                   NIF / Nombre:</w:t>
            </w:r>
          </w:p>
        </w:tc>
      </w:tr>
      <w:tr w:rsidR="00E64C53" w:rsidTr="009272B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324" w:type="dxa"/>
            <w:gridSpan w:val="2"/>
          </w:tcPr>
          <w:p w:rsidR="00E64C53" w:rsidRDefault="00E64C53" w:rsidP="009272BF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Observaciones:</w:t>
            </w:r>
            <w:r w:rsidRPr="00E64C53">
              <w:rPr>
                <w:sz w:val="16"/>
                <w:szCs w:val="16"/>
                <w:lang w:val="es-ES"/>
              </w:rPr>
              <w:t xml:space="preserve"> Indique número de contrato, descripción del contrato, si hace el pago en nombre de otra persona o entidad, propósito del adeudo, Importe máximo autorizado…</w:t>
            </w:r>
          </w:p>
          <w:p w:rsidR="00E64C53" w:rsidRDefault="00E64C53" w:rsidP="009272BF">
            <w:pPr>
              <w:jc w:val="both"/>
              <w:rPr>
                <w:sz w:val="16"/>
                <w:szCs w:val="16"/>
                <w:lang w:val="es-ES"/>
              </w:rPr>
            </w:pPr>
          </w:p>
          <w:p w:rsidR="00E64C53" w:rsidRDefault="00E64C53" w:rsidP="009272BF">
            <w:pPr>
              <w:jc w:val="both"/>
              <w:rPr>
                <w:sz w:val="16"/>
                <w:szCs w:val="16"/>
                <w:lang w:val="es-ES"/>
              </w:rPr>
            </w:pPr>
          </w:p>
          <w:p w:rsidR="00E64C53" w:rsidRDefault="00E64C53" w:rsidP="009272BF">
            <w:pPr>
              <w:jc w:val="both"/>
              <w:rPr>
                <w:sz w:val="16"/>
                <w:szCs w:val="16"/>
                <w:lang w:val="es-ES"/>
              </w:rPr>
            </w:pPr>
          </w:p>
          <w:p w:rsidR="00E64C53" w:rsidRPr="00E64C53" w:rsidRDefault="00E64C53" w:rsidP="009272BF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939E3" w:rsidRPr="00AE523E" w:rsidRDefault="00B939E3" w:rsidP="00E64C53">
      <w:pPr>
        <w:jc w:val="both"/>
        <w:rPr>
          <w:sz w:val="20"/>
          <w:szCs w:val="20"/>
          <w:lang w:val="es-ES"/>
        </w:rPr>
      </w:pPr>
      <w:r w:rsidRPr="00B939E3">
        <w:rPr>
          <w:b/>
          <w:sz w:val="20"/>
          <w:szCs w:val="20"/>
          <w:lang w:val="es-ES"/>
        </w:rPr>
        <w:t>Por favor, devolver este original firmado al acreedor, guarde una copia y haga llegar otra a su entidad, donde domicilia y autoriza los pagos</w:t>
      </w:r>
      <w:r w:rsidR="00AE523E">
        <w:rPr>
          <w:b/>
          <w:sz w:val="20"/>
          <w:szCs w:val="20"/>
          <w:lang w:val="es-ES"/>
        </w:rPr>
        <w:t xml:space="preserve">. </w:t>
      </w:r>
      <w:r w:rsidRPr="00AE523E">
        <w:rPr>
          <w:b/>
          <w:sz w:val="20"/>
          <w:szCs w:val="20"/>
          <w:lang w:val="es-ES"/>
        </w:rPr>
        <w:t>En su entidad financiera puede obtener información adicional sobre sus derechos relativos a este mandat</w:t>
      </w:r>
      <w:r w:rsidR="00E64C53" w:rsidRPr="00AE523E">
        <w:rPr>
          <w:b/>
          <w:sz w:val="20"/>
          <w:szCs w:val="20"/>
          <w:lang w:val="es-ES"/>
        </w:rPr>
        <w:t>o.</w:t>
      </w:r>
    </w:p>
    <w:sectPr w:rsidR="00B939E3" w:rsidRPr="00AE523E" w:rsidSect="00AE523E">
      <w:pgSz w:w="11907" w:h="1683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D"/>
    <w:rsid w:val="004F5123"/>
    <w:rsid w:val="00614324"/>
    <w:rsid w:val="006F7786"/>
    <w:rsid w:val="00710234"/>
    <w:rsid w:val="007134EB"/>
    <w:rsid w:val="0089155C"/>
    <w:rsid w:val="008A3E31"/>
    <w:rsid w:val="009272BF"/>
    <w:rsid w:val="00A028D1"/>
    <w:rsid w:val="00A75C7C"/>
    <w:rsid w:val="00AE523E"/>
    <w:rsid w:val="00B939E3"/>
    <w:rsid w:val="00CA7950"/>
    <w:rsid w:val="00E5571D"/>
    <w:rsid w:val="00E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BA6488"/>
  <w15:docId w15:val="{8AA5E6D4-42B7-4650-AA92-C332175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E5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gudo.EQUIPSONINET\AppData\Roaming\Microsoft\Templates\Formulario%20de%20solicitud%20de%20permiso%20lab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1393-4EF1-4CCE-9723-101BB4807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31E9-1130-4457-8E72-9B7B13A3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laboral.dotx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Ignacio Gisbert</cp:lastModifiedBy>
  <cp:revision>2</cp:revision>
  <cp:lastPrinted>2002-03-04T17:04:00Z</cp:lastPrinted>
  <dcterms:created xsi:type="dcterms:W3CDTF">2016-05-27T09:45:00Z</dcterms:created>
  <dcterms:modified xsi:type="dcterms:W3CDTF">2016-05-27T09:45:00Z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